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F3" w:rsidRDefault="002151F3" w:rsidP="00521D6C">
      <w:pPr>
        <w:contextualSpacing/>
        <w:jc w:val="center"/>
        <w:rPr>
          <w:b/>
        </w:rPr>
      </w:pPr>
      <w:r>
        <w:rPr>
          <w:b/>
        </w:rPr>
        <w:t xml:space="preserve">Непосредственно организованная деятельность с детьми  с нарушениями опорно-двигательного аппарата </w:t>
      </w:r>
    </w:p>
    <w:p w:rsidR="002151F3" w:rsidRDefault="002151F3" w:rsidP="00521D6C">
      <w:pPr>
        <w:contextualSpacing/>
        <w:jc w:val="center"/>
        <w:rPr>
          <w:b/>
        </w:rPr>
      </w:pPr>
      <w:r>
        <w:rPr>
          <w:b/>
        </w:rPr>
        <w:t>старшего дошкольного возраста (6-7 лет)</w:t>
      </w:r>
    </w:p>
    <w:p w:rsidR="002151F3" w:rsidRDefault="002151F3" w:rsidP="00521D6C">
      <w:pPr>
        <w:contextualSpacing/>
        <w:jc w:val="center"/>
        <w:rPr>
          <w:b/>
        </w:rPr>
      </w:pPr>
      <w:r>
        <w:rPr>
          <w:b/>
        </w:rPr>
        <w:t>«</w:t>
      </w:r>
      <w:r w:rsidRPr="00A4688B">
        <w:rPr>
          <w:b/>
        </w:rPr>
        <w:t>Осенние листья</w:t>
      </w:r>
      <w:r>
        <w:rPr>
          <w:b/>
        </w:rPr>
        <w:t>»</w:t>
      </w:r>
    </w:p>
    <w:p w:rsidR="002151F3" w:rsidRDefault="002151F3" w:rsidP="00521D6C">
      <w:pPr>
        <w:contextualSpacing/>
        <w:jc w:val="center"/>
        <w:rPr>
          <w:b/>
        </w:rPr>
      </w:pPr>
    </w:p>
    <w:p w:rsidR="002151F3" w:rsidRPr="00A4688B" w:rsidRDefault="002151F3" w:rsidP="007A0190">
      <w:pPr>
        <w:contextualSpacing/>
        <w:jc w:val="center"/>
        <w:rPr>
          <w:b/>
        </w:rPr>
      </w:pPr>
      <w:r>
        <w:rPr>
          <w:b/>
        </w:rPr>
        <w:t>Лексическая тема</w:t>
      </w:r>
      <w:r w:rsidRPr="00A4688B">
        <w:rPr>
          <w:b/>
        </w:rPr>
        <w:t xml:space="preserve">: </w:t>
      </w:r>
      <w:r>
        <w:rPr>
          <w:b/>
        </w:rPr>
        <w:t>«Осень»</w:t>
      </w:r>
    </w:p>
    <w:p w:rsidR="002151F3" w:rsidRDefault="002151F3" w:rsidP="00521D6C">
      <w:pPr>
        <w:contextualSpacing/>
        <w:jc w:val="center"/>
        <w:rPr>
          <w:b/>
        </w:rPr>
      </w:pPr>
    </w:p>
    <w:p w:rsidR="002151F3" w:rsidRDefault="002151F3" w:rsidP="00A4688B">
      <w:pPr>
        <w:contextualSpacing/>
      </w:pPr>
      <w:r w:rsidRPr="00A4688B">
        <w:rPr>
          <w:b/>
        </w:rPr>
        <w:t>Интеграция образовательных областей:</w:t>
      </w:r>
      <w:r>
        <w:t xml:space="preserve"> «Художественное творчество», «Коммуникация», «Физическая культура», «Чтение художественной литературы», «Познание», «Музыка».</w:t>
      </w:r>
    </w:p>
    <w:p w:rsidR="002151F3" w:rsidRPr="00DA6952" w:rsidRDefault="002151F3" w:rsidP="00A4688B">
      <w:pPr>
        <w:contextualSpacing/>
        <w:rPr>
          <w:u w:val="single"/>
        </w:rPr>
      </w:pPr>
      <w:r>
        <w:rPr>
          <w:u w:val="single"/>
        </w:rPr>
        <w:t>Программное содержание.</w:t>
      </w:r>
    </w:p>
    <w:p w:rsidR="002151F3" w:rsidRPr="00DA6952" w:rsidRDefault="002151F3" w:rsidP="00A4688B">
      <w:pPr>
        <w:contextualSpacing/>
        <w:rPr>
          <w:b/>
        </w:rPr>
      </w:pPr>
      <w:r w:rsidRPr="00DA6952">
        <w:rPr>
          <w:b/>
        </w:rPr>
        <w:t>Образовательные задачи:</w:t>
      </w:r>
    </w:p>
    <w:p w:rsidR="002151F3" w:rsidRDefault="002151F3" w:rsidP="00A4688B">
      <w:pPr>
        <w:contextualSpacing/>
      </w:pPr>
      <w:r w:rsidRPr="00A4688B">
        <w:t>- закрепить знания о богатстве</w:t>
      </w:r>
      <w:r>
        <w:t>, разнообразии природного мира;</w:t>
      </w:r>
    </w:p>
    <w:p w:rsidR="002151F3" w:rsidRDefault="002151F3" w:rsidP="00A4688B">
      <w:pPr>
        <w:contextualSpacing/>
      </w:pPr>
      <w:r>
        <w:t>- способствовать использованию разнообразных эстетических оценок относительно проявлений красоты в художественных образах;</w:t>
      </w:r>
    </w:p>
    <w:p w:rsidR="002151F3" w:rsidRDefault="002151F3" w:rsidP="00A4688B">
      <w:pPr>
        <w:contextualSpacing/>
      </w:pPr>
      <w:r>
        <w:t>- продолжать учить составлять красивую композицию на листе методом обрывания бумаги;</w:t>
      </w:r>
    </w:p>
    <w:p w:rsidR="002151F3" w:rsidRDefault="002151F3" w:rsidP="00A4688B">
      <w:pPr>
        <w:contextualSpacing/>
      </w:pPr>
      <w:r>
        <w:t>- закреплять приемы вырезания и работы ножницами, приемы намазывания клея и наклеивания деталей с учетом их сочетания по цвету.</w:t>
      </w:r>
    </w:p>
    <w:p w:rsidR="002151F3" w:rsidRDefault="002151F3" w:rsidP="00A4688B">
      <w:pPr>
        <w:contextualSpacing/>
        <w:rPr>
          <w:b/>
        </w:rPr>
      </w:pPr>
      <w:r w:rsidRPr="00DA6952">
        <w:rPr>
          <w:b/>
        </w:rPr>
        <w:t>Коррекционно-развивающие задачи:</w:t>
      </w:r>
    </w:p>
    <w:p w:rsidR="002151F3" w:rsidRDefault="002151F3" w:rsidP="00A4688B">
      <w:pPr>
        <w:contextualSpacing/>
      </w:pPr>
      <w:r w:rsidRPr="00DA6952">
        <w:t>- развивать зрительно-моторную координацию;</w:t>
      </w:r>
    </w:p>
    <w:p w:rsidR="002151F3" w:rsidRDefault="002151F3" w:rsidP="00A4688B">
      <w:pPr>
        <w:contextualSpacing/>
      </w:pPr>
      <w:r>
        <w:t>- формировать плавность, точность, согласованность движений;</w:t>
      </w:r>
    </w:p>
    <w:p w:rsidR="002151F3" w:rsidRDefault="002151F3" w:rsidP="00A4688B">
      <w:pPr>
        <w:contextualSpacing/>
      </w:pPr>
      <w:r>
        <w:t>- совершенствовать пальчиковую моторику.</w:t>
      </w:r>
    </w:p>
    <w:p w:rsidR="002151F3" w:rsidRPr="00DA6952" w:rsidRDefault="002151F3" w:rsidP="00DA6952">
      <w:pPr>
        <w:contextualSpacing/>
        <w:rPr>
          <w:b/>
        </w:rPr>
      </w:pPr>
      <w:r w:rsidRPr="00DA6952">
        <w:rPr>
          <w:b/>
        </w:rPr>
        <w:t>Воспитательные задачи:</w:t>
      </w:r>
    </w:p>
    <w:p w:rsidR="002151F3" w:rsidRDefault="002151F3" w:rsidP="00A4688B">
      <w:pPr>
        <w:contextualSpacing/>
      </w:pPr>
      <w:r>
        <w:t>- воспитывать любовь к родной природе, отзывчивость на красоту природы.</w:t>
      </w:r>
    </w:p>
    <w:p w:rsidR="002151F3" w:rsidRDefault="002151F3" w:rsidP="00A4688B">
      <w:pPr>
        <w:contextualSpacing/>
        <w:rPr>
          <w:b/>
        </w:rPr>
      </w:pPr>
      <w:r>
        <w:rPr>
          <w:b/>
        </w:rPr>
        <w:t>Словарная работа:</w:t>
      </w:r>
    </w:p>
    <w:p w:rsidR="002151F3" w:rsidRDefault="002151F3" w:rsidP="00A4688B">
      <w:pPr>
        <w:contextualSpacing/>
      </w:pPr>
      <w:r>
        <w:rPr>
          <w:b/>
        </w:rPr>
        <w:t xml:space="preserve">обогащение активного словаря: </w:t>
      </w:r>
      <w:r>
        <w:t>листопад, кленовый, березовый, рябиновый, дубовый;</w:t>
      </w:r>
    </w:p>
    <w:p w:rsidR="002151F3" w:rsidRPr="00DA6952" w:rsidRDefault="002151F3" w:rsidP="00A4688B">
      <w:pPr>
        <w:contextualSpacing/>
        <w:rPr>
          <w:b/>
        </w:rPr>
      </w:pPr>
      <w:r>
        <w:rPr>
          <w:b/>
        </w:rPr>
        <w:t>обогащение п</w:t>
      </w:r>
      <w:r w:rsidRPr="00DA6952">
        <w:rPr>
          <w:b/>
        </w:rPr>
        <w:t>ассивн</w:t>
      </w:r>
      <w:r>
        <w:rPr>
          <w:b/>
        </w:rPr>
        <w:t>ого</w:t>
      </w:r>
      <w:r w:rsidRPr="00DA6952">
        <w:rPr>
          <w:b/>
        </w:rPr>
        <w:t xml:space="preserve"> словар</w:t>
      </w:r>
      <w:r>
        <w:rPr>
          <w:b/>
        </w:rPr>
        <w:t>я</w:t>
      </w:r>
      <w:r w:rsidRPr="00DA6952">
        <w:rPr>
          <w:b/>
        </w:rPr>
        <w:t>:</w:t>
      </w:r>
      <w:r>
        <w:rPr>
          <w:b/>
        </w:rPr>
        <w:t xml:space="preserve"> </w:t>
      </w:r>
      <w:r>
        <w:t>моделирование, великолепный, роскошный наряд.</w:t>
      </w:r>
    </w:p>
    <w:p w:rsidR="002151F3" w:rsidRDefault="002151F3" w:rsidP="00A4688B">
      <w:pPr>
        <w:contextualSpacing/>
      </w:pPr>
      <w:r w:rsidRPr="00DA6952">
        <w:rPr>
          <w:b/>
        </w:rPr>
        <w:t xml:space="preserve">Предварительная работа с детьми: </w:t>
      </w:r>
      <w:r>
        <w:t>наблюдение за осенним пейзажем и листопадом во время прогулки, беседа об осени, рассматривание картин, книжных иллюстраций и фотографий с изображением осенней природы, разучивание стихотворений про осень, сбор осенних листьев.</w:t>
      </w:r>
    </w:p>
    <w:p w:rsidR="002151F3" w:rsidRPr="00DA6952" w:rsidRDefault="002151F3" w:rsidP="00A4688B">
      <w:pPr>
        <w:contextualSpacing/>
      </w:pPr>
      <w:r>
        <w:rPr>
          <w:b/>
        </w:rPr>
        <w:t>Предварительная работа педагога:</w:t>
      </w:r>
      <w:r>
        <w:t xml:space="preserve"> сбор информации, изучение литературы, рассматривание картин художников-пейзажистов, прослушивание произведений П. Чайковского из цикла «Времена года», А. Вивальди «Времена года».</w:t>
      </w:r>
    </w:p>
    <w:p w:rsidR="002151F3" w:rsidRDefault="002151F3" w:rsidP="00A4688B">
      <w:pPr>
        <w:contextualSpacing/>
      </w:pPr>
      <w:r>
        <w:rPr>
          <w:b/>
        </w:rPr>
        <w:t>Материалы и оборудования:</w:t>
      </w:r>
      <w:r>
        <w:t xml:space="preserve"> цветной картон, цветная бумага, клей ПВА, кисти для клея, ножницы, тряпочки, клеенки-подкладки.</w:t>
      </w:r>
    </w:p>
    <w:p w:rsidR="002151F3" w:rsidRPr="000A1099" w:rsidRDefault="002151F3" w:rsidP="007A0190">
      <w:pPr>
        <w:contextualSpacing/>
      </w:pPr>
      <w:r>
        <w:rPr>
          <w:b/>
        </w:rPr>
        <w:t xml:space="preserve">Аудиозапись: </w:t>
      </w:r>
      <w:r>
        <w:t>П.И. Чайковский «Осенняя песня» из цикла «Времена года».</w:t>
      </w:r>
    </w:p>
    <w:p w:rsidR="002151F3" w:rsidRDefault="002151F3" w:rsidP="00521D6C">
      <w:pPr>
        <w:contextualSpacing/>
        <w:jc w:val="center"/>
        <w:rPr>
          <w:b/>
        </w:rPr>
      </w:pPr>
    </w:p>
    <w:p w:rsidR="002151F3" w:rsidRDefault="002151F3" w:rsidP="00521D6C">
      <w:pPr>
        <w:contextualSpacing/>
        <w:jc w:val="center"/>
        <w:rPr>
          <w:b/>
        </w:rPr>
      </w:pPr>
      <w:r>
        <w:rPr>
          <w:b/>
        </w:rPr>
        <w:t>Ход занятия</w:t>
      </w:r>
    </w:p>
    <w:p w:rsidR="002151F3" w:rsidRDefault="002151F3" w:rsidP="00521D6C">
      <w:pPr>
        <w:contextualSpacing/>
        <w:jc w:val="center"/>
        <w:rPr>
          <w:b/>
        </w:rPr>
      </w:pPr>
    </w:p>
    <w:p w:rsidR="002151F3" w:rsidRDefault="002151F3" w:rsidP="00521D6C">
      <w:pPr>
        <w:contextualSpacing/>
        <w:rPr>
          <w:b/>
        </w:rPr>
      </w:pPr>
      <w:r>
        <w:rPr>
          <w:b/>
        </w:rPr>
        <w:t xml:space="preserve">1. Организационный </w:t>
      </w:r>
      <w:r w:rsidRPr="001C0EFC">
        <w:rPr>
          <w:b/>
        </w:rPr>
        <w:t xml:space="preserve"> </w:t>
      </w:r>
      <w:r>
        <w:rPr>
          <w:b/>
        </w:rPr>
        <w:t>м</w:t>
      </w:r>
      <w:r w:rsidRPr="001C0EFC">
        <w:rPr>
          <w:b/>
        </w:rPr>
        <w:t>омент</w:t>
      </w:r>
      <w:r>
        <w:rPr>
          <w:b/>
        </w:rPr>
        <w:t>.</w:t>
      </w:r>
    </w:p>
    <w:p w:rsidR="002151F3" w:rsidRDefault="002151F3" w:rsidP="00F55E0F">
      <w:pPr>
        <w:contextualSpacing/>
      </w:pPr>
      <w:r w:rsidRPr="007A0190">
        <w:rPr>
          <w:b/>
        </w:rPr>
        <w:t>Воспитатель</w:t>
      </w:r>
      <w:r>
        <w:t>: Утром мы во двор идём -</w:t>
      </w:r>
    </w:p>
    <w:p w:rsidR="002151F3" w:rsidRDefault="002151F3" w:rsidP="00F55E0F">
      <w:pPr>
        <w:contextualSpacing/>
      </w:pPr>
      <w:r>
        <w:t xml:space="preserve">                       Листья сыплются дождём,</w:t>
      </w:r>
    </w:p>
    <w:p w:rsidR="002151F3" w:rsidRDefault="002151F3" w:rsidP="00F55E0F">
      <w:pPr>
        <w:contextualSpacing/>
      </w:pPr>
      <w:r>
        <w:t xml:space="preserve">                       Под ногами шелестят </w:t>
      </w:r>
    </w:p>
    <w:p w:rsidR="002151F3" w:rsidRDefault="002151F3" w:rsidP="00F55E0F">
      <w:pPr>
        <w:contextualSpacing/>
      </w:pPr>
      <w:r>
        <w:t xml:space="preserve">                       И летят, летят, летят...</w:t>
      </w:r>
    </w:p>
    <w:p w:rsidR="002151F3" w:rsidRDefault="002151F3" w:rsidP="00F55E0F">
      <w:pPr>
        <w:contextualSpacing/>
      </w:pPr>
      <w:r>
        <w:t xml:space="preserve">                       Кто мне скажет, кто расскажет,</w:t>
      </w:r>
    </w:p>
    <w:p w:rsidR="002151F3" w:rsidRDefault="002151F3" w:rsidP="00F55E0F">
      <w:pPr>
        <w:contextualSpacing/>
      </w:pPr>
      <w:r>
        <w:t xml:space="preserve">                       Когда это бывает?</w:t>
      </w:r>
    </w:p>
    <w:p w:rsidR="002151F3" w:rsidRDefault="002151F3" w:rsidP="00F55E0F">
      <w:pPr>
        <w:contextualSpacing/>
      </w:pPr>
      <w:r>
        <w:rPr>
          <w:i/>
        </w:rPr>
        <w:t xml:space="preserve">                                                       </w:t>
      </w:r>
      <w:r w:rsidRPr="00F55E0F">
        <w:rPr>
          <w:i/>
        </w:rPr>
        <w:t>(Осень)</w:t>
      </w:r>
    </w:p>
    <w:p w:rsidR="002151F3" w:rsidRPr="00F55E0F" w:rsidRDefault="002151F3" w:rsidP="007A0190">
      <w:pPr>
        <w:contextualSpacing/>
      </w:pPr>
      <w:r w:rsidRPr="007A0190">
        <w:rPr>
          <w:b/>
        </w:rPr>
        <w:t>Воспитатель</w:t>
      </w:r>
      <w:r>
        <w:t xml:space="preserve">: Осенью природа особенная. Она преображается. Разноцветные листья падают с деревьев: красные, желтые, оранжевые, желто-зеленые. Красиво, правда?! К сожалению, не всегда и не все люди замечают красоту природы. </w:t>
      </w:r>
    </w:p>
    <w:p w:rsidR="002151F3" w:rsidRDefault="002151F3" w:rsidP="00521D6C">
      <w:pPr>
        <w:contextualSpacing/>
        <w:rPr>
          <w:b/>
        </w:rPr>
      </w:pPr>
      <w:r w:rsidRPr="001C0EFC">
        <w:rPr>
          <w:b/>
        </w:rPr>
        <w:t>2. Рассказ воспитателя</w:t>
      </w:r>
      <w:r>
        <w:rPr>
          <w:b/>
        </w:rPr>
        <w:t>.</w:t>
      </w:r>
    </w:p>
    <w:p w:rsidR="002151F3" w:rsidRDefault="002151F3" w:rsidP="00521D6C">
      <w:pPr>
        <w:contextualSpacing/>
      </w:pPr>
      <w:r>
        <w:t xml:space="preserve">Ребята, я вам хочу рассказать одну историю, свидетелем которой я была сама. </w:t>
      </w:r>
    </w:p>
    <w:p w:rsidR="002151F3" w:rsidRDefault="002151F3" w:rsidP="00521D6C">
      <w:pPr>
        <w:contextualSpacing/>
      </w:pPr>
      <w:r>
        <w:t xml:space="preserve">Однажды мой сосед, шестилетний Семен, решил помочь маме подмести дорожки. А дело было осенью. И когда он увидел засыпанные листьями дорожки, сначала сильно разозлился. Столько мусора! И только он взмахнул метлой, как взгляд его упал на красивый резной листок красного цвета. Ишь какой! Семен нагнулся, чтобы поближе его разглядеть. И здесь он увидел, что и другие листья тоже красивые и такие все разные. </w:t>
      </w:r>
    </w:p>
    <w:p w:rsidR="002151F3" w:rsidRDefault="002151F3" w:rsidP="00521D6C">
      <w:pPr>
        <w:contextualSpacing/>
      </w:pPr>
      <w:r>
        <w:t xml:space="preserve">Мальчик начал их разглядывать, сравнивать. И так залюбовался красотой осенних листьев, что решил их вовсе не подметать. Пусть полюбуются и другие. И в душе Семена проснулось какое-то прекрасное чувство, и он даже начал вспоминать стихи об этом времени года. </w:t>
      </w:r>
    </w:p>
    <w:p w:rsidR="002151F3" w:rsidRDefault="002151F3" w:rsidP="00521D6C">
      <w:pPr>
        <w:contextualSpacing/>
      </w:pPr>
      <w:r w:rsidRPr="007A0190">
        <w:rPr>
          <w:b/>
        </w:rPr>
        <w:t>Воспитатель</w:t>
      </w:r>
      <w:r>
        <w:t>:  А вы, ребята, знаете стихи об этом времени года?</w:t>
      </w:r>
    </w:p>
    <w:p w:rsidR="002151F3" w:rsidRDefault="002151F3" w:rsidP="00521D6C">
      <w:pPr>
        <w:contextualSpacing/>
      </w:pPr>
      <w:r>
        <w:t xml:space="preserve">                        (Дети читают хором) </w:t>
      </w:r>
    </w:p>
    <w:p w:rsidR="002151F3" w:rsidRDefault="002151F3" w:rsidP="00521D6C">
      <w:pPr>
        <w:contextualSpacing/>
      </w:pPr>
      <w:r>
        <w:t xml:space="preserve">                        Падают, падают листья</w:t>
      </w:r>
    </w:p>
    <w:p w:rsidR="002151F3" w:rsidRDefault="002151F3" w:rsidP="00521D6C">
      <w:pPr>
        <w:contextualSpacing/>
      </w:pPr>
      <w:r>
        <w:t xml:space="preserve">                        В нашем саду листопад…</w:t>
      </w:r>
    </w:p>
    <w:p w:rsidR="002151F3" w:rsidRDefault="002151F3" w:rsidP="00521D6C">
      <w:pPr>
        <w:contextualSpacing/>
      </w:pPr>
      <w:r>
        <w:t xml:space="preserve">                         Желтые, красные листья</w:t>
      </w:r>
    </w:p>
    <w:p w:rsidR="002151F3" w:rsidRDefault="002151F3" w:rsidP="00521D6C">
      <w:pPr>
        <w:contextualSpacing/>
      </w:pPr>
      <w:r>
        <w:t xml:space="preserve">                         По ветру вьются, летят.</w:t>
      </w:r>
    </w:p>
    <w:p w:rsidR="002151F3" w:rsidRDefault="002151F3" w:rsidP="00521D6C">
      <w:pPr>
        <w:contextualSpacing/>
      </w:pPr>
      <w:r>
        <w:t xml:space="preserve">  Ветер с листьями играет,</w:t>
      </w:r>
    </w:p>
    <w:p w:rsidR="002151F3" w:rsidRDefault="002151F3" w:rsidP="00521D6C">
      <w:pPr>
        <w:contextualSpacing/>
      </w:pPr>
      <w:r>
        <w:t xml:space="preserve"> Листья с веток обрывает.</w:t>
      </w:r>
    </w:p>
    <w:p w:rsidR="002151F3" w:rsidRDefault="002151F3" w:rsidP="00521D6C">
      <w:pPr>
        <w:contextualSpacing/>
      </w:pPr>
      <w:r>
        <w:t xml:space="preserve"> Листья желтые летят</w:t>
      </w:r>
    </w:p>
    <w:p w:rsidR="002151F3" w:rsidRDefault="002151F3" w:rsidP="00521D6C">
      <w:pPr>
        <w:contextualSpacing/>
        <w:rPr>
          <w:i/>
        </w:rPr>
      </w:pPr>
      <w:r>
        <w:t xml:space="preserve"> Прямо на руки ребят. </w:t>
      </w:r>
      <w:r>
        <w:rPr>
          <w:i/>
        </w:rPr>
        <w:t>(Ч</w:t>
      </w:r>
      <w:r w:rsidRPr="00521D6C">
        <w:rPr>
          <w:i/>
        </w:rPr>
        <w:t>итает Сережа)</w:t>
      </w:r>
    </w:p>
    <w:p w:rsidR="002151F3" w:rsidRDefault="002151F3" w:rsidP="00FA1551">
      <w:pPr>
        <w:contextualSpacing/>
      </w:pPr>
      <w:r>
        <w:rPr>
          <w:b/>
        </w:rPr>
        <w:t xml:space="preserve"> Воспитатель:</w:t>
      </w:r>
      <w:r w:rsidRPr="00521D6C">
        <w:t xml:space="preserve"> </w:t>
      </w:r>
      <w:r>
        <w:t>Ребята, я хочу предложить послушать музыку про осень</w:t>
      </w:r>
      <w:r w:rsidRPr="00521D6C">
        <w:t>, закроем глаза</w:t>
      </w:r>
      <w:r>
        <w:t>, сядем поудобнее и насладимся музыкой.</w:t>
      </w:r>
    </w:p>
    <w:p w:rsidR="002151F3" w:rsidRDefault="002151F3" w:rsidP="00FA1551">
      <w:pPr>
        <w:contextualSpacing/>
        <w:rPr>
          <w:b/>
        </w:rPr>
      </w:pPr>
      <w:r>
        <w:rPr>
          <w:b/>
        </w:rPr>
        <w:t>3. Прослушивание аудиозаписи П.И. Чайковского «Осенняя песня» из цикла «Времена года. Октябрь».</w:t>
      </w:r>
    </w:p>
    <w:p w:rsidR="002151F3" w:rsidRDefault="002151F3" w:rsidP="00FA1551">
      <w:pPr>
        <w:contextualSpacing/>
      </w:pPr>
      <w:r>
        <w:rPr>
          <w:b/>
        </w:rPr>
        <w:t xml:space="preserve">Воспитатель: </w:t>
      </w:r>
      <w:r>
        <w:t>природа вдохновляет не только композиторов, но и художников, которые пишут картины про осень. Я предлагаю рассмотреть картины И. Левитана и Я. Зяблова.</w:t>
      </w:r>
    </w:p>
    <w:p w:rsidR="002151F3" w:rsidRDefault="002151F3" w:rsidP="00FA1551">
      <w:pPr>
        <w:contextualSpacing/>
        <w:rPr>
          <w:b/>
        </w:rPr>
      </w:pPr>
      <w:r>
        <w:rPr>
          <w:b/>
        </w:rPr>
        <w:t xml:space="preserve">4. Рассматривание картин. </w:t>
      </w:r>
    </w:p>
    <w:p w:rsidR="002151F3" w:rsidRDefault="002151F3" w:rsidP="00470321">
      <w:pPr>
        <w:contextualSpacing/>
      </w:pPr>
      <w:r>
        <w:t>- Что вы видите на картине?</w:t>
      </w:r>
    </w:p>
    <w:p w:rsidR="002151F3" w:rsidRDefault="002151F3" w:rsidP="00470321">
      <w:pPr>
        <w:contextualSpacing/>
      </w:pPr>
      <w:r>
        <w:t>- Какая там погода?</w:t>
      </w:r>
    </w:p>
    <w:p w:rsidR="002151F3" w:rsidRDefault="002151F3" w:rsidP="00470321">
      <w:pPr>
        <w:contextualSpacing/>
      </w:pPr>
      <w:r>
        <w:t>- Какое настроение она у вас вызывает?</w:t>
      </w:r>
    </w:p>
    <w:p w:rsidR="002151F3" w:rsidRDefault="002151F3" w:rsidP="00470321">
      <w:pPr>
        <w:contextualSpacing/>
      </w:pPr>
      <w:r>
        <w:t>- Какие цвета осенью стали главными?</w:t>
      </w:r>
    </w:p>
    <w:p w:rsidR="002151F3" w:rsidRDefault="002151F3" w:rsidP="00470321">
      <w:pPr>
        <w:contextualSpacing/>
      </w:pPr>
      <w:r>
        <w:t>- Дети, вы замечали, наблюдали на прогулке как падают листья?</w:t>
      </w:r>
    </w:p>
    <w:p w:rsidR="002151F3" w:rsidRPr="00470321" w:rsidRDefault="002151F3" w:rsidP="00470321">
      <w:pPr>
        <w:contextualSpacing/>
      </w:pPr>
      <w:r>
        <w:t>- Когда их много-много падает, как это явление называется?</w:t>
      </w:r>
    </w:p>
    <w:p w:rsidR="002151F3" w:rsidRPr="000273B7" w:rsidRDefault="002151F3" w:rsidP="000273B7">
      <w:pPr>
        <w:contextualSpacing/>
        <w:rPr>
          <w:i/>
        </w:rPr>
      </w:pPr>
      <w:r>
        <w:rPr>
          <w:b/>
        </w:rPr>
        <w:t xml:space="preserve">Воспитатель: </w:t>
      </w:r>
      <w:r>
        <w:t xml:space="preserve">Желтый, красный листопад – листья по ветру летят. </w:t>
      </w:r>
      <w:r w:rsidRPr="00470321">
        <w:rPr>
          <w:i/>
        </w:rPr>
        <w:t>(Выброс листьев)</w:t>
      </w:r>
    </w:p>
    <w:p w:rsidR="002151F3" w:rsidRPr="00FB3810" w:rsidRDefault="002151F3" w:rsidP="00FB3810">
      <w:pPr>
        <w:contextualSpacing/>
        <w:rPr>
          <w:b/>
        </w:rPr>
      </w:pPr>
      <w:r>
        <w:rPr>
          <w:b/>
        </w:rPr>
        <w:t>5. Дидактическая игра «Чей лист» или «Найди такой же».</w:t>
      </w:r>
    </w:p>
    <w:p w:rsidR="002151F3" w:rsidRDefault="002151F3" w:rsidP="00FB3810">
      <w:pPr>
        <w:contextualSpacing/>
      </w:pPr>
      <w:r>
        <w:t>- Кто узнал, что за листья?</w:t>
      </w:r>
    </w:p>
    <w:p w:rsidR="002151F3" w:rsidRDefault="002151F3" w:rsidP="00FB3810">
      <w:pPr>
        <w:contextualSpacing/>
      </w:pPr>
      <w:r>
        <w:t>- С каких деревьев?</w:t>
      </w:r>
    </w:p>
    <w:p w:rsidR="002151F3" w:rsidRDefault="002151F3" w:rsidP="00FB3810">
      <w:pPr>
        <w:ind w:firstLine="0"/>
        <w:contextualSpacing/>
      </w:pPr>
      <w:r>
        <w:t xml:space="preserve">         (Дуб – дубовый, береза – березовый, рябина – рябиновый, клен – кленовый)</w:t>
      </w:r>
    </w:p>
    <w:p w:rsidR="002151F3" w:rsidRDefault="002151F3" w:rsidP="00FB3810">
      <w:pPr>
        <w:spacing w:line="240" w:lineRule="auto"/>
        <w:contextualSpacing/>
        <w:rPr>
          <w:b/>
        </w:rPr>
      </w:pPr>
      <w:r>
        <w:rPr>
          <w:b/>
        </w:rPr>
        <w:t>6. Физминутка.</w:t>
      </w:r>
    </w:p>
    <w:p w:rsidR="002151F3" w:rsidRDefault="002151F3" w:rsidP="00FB3810">
      <w:pPr>
        <w:spacing w:line="240" w:lineRule="auto"/>
        <w:contextualSpacing/>
      </w:pPr>
      <w:r>
        <w:t xml:space="preserve">Мы – листочки, мы – листочки, </w:t>
      </w:r>
    </w:p>
    <w:p w:rsidR="002151F3" w:rsidRDefault="002151F3" w:rsidP="00FB3810">
      <w:pPr>
        <w:spacing w:line="240" w:lineRule="auto"/>
        <w:contextualSpacing/>
      </w:pPr>
      <w:r>
        <w:t>Мы – осенние листочки.</w:t>
      </w:r>
    </w:p>
    <w:p w:rsidR="002151F3" w:rsidRDefault="002151F3" w:rsidP="00FB3810">
      <w:pPr>
        <w:spacing w:line="240" w:lineRule="auto"/>
        <w:contextualSpacing/>
      </w:pPr>
      <w:r>
        <w:t>Мы на веточках сидели,</w:t>
      </w:r>
    </w:p>
    <w:p w:rsidR="002151F3" w:rsidRDefault="002151F3" w:rsidP="00FB3810">
      <w:pPr>
        <w:spacing w:line="240" w:lineRule="auto"/>
        <w:contextualSpacing/>
      </w:pPr>
      <w:r>
        <w:t>Дунул ветер – полетели.</w:t>
      </w:r>
    </w:p>
    <w:p w:rsidR="002151F3" w:rsidRDefault="002151F3" w:rsidP="00FB3810">
      <w:pPr>
        <w:spacing w:line="240" w:lineRule="auto"/>
        <w:contextualSpacing/>
      </w:pPr>
      <w:r>
        <w:t>Мы летели, мы летели</w:t>
      </w:r>
    </w:p>
    <w:p w:rsidR="002151F3" w:rsidRDefault="002151F3" w:rsidP="00FB3810">
      <w:pPr>
        <w:spacing w:line="240" w:lineRule="auto"/>
        <w:contextualSpacing/>
      </w:pPr>
      <w:r>
        <w:t>И на землю тихо сели.</w:t>
      </w:r>
    </w:p>
    <w:p w:rsidR="002151F3" w:rsidRDefault="002151F3" w:rsidP="00FB3810">
      <w:pPr>
        <w:spacing w:line="240" w:lineRule="auto"/>
        <w:contextualSpacing/>
      </w:pPr>
      <w:r>
        <w:t>Ветер снова побежал</w:t>
      </w:r>
    </w:p>
    <w:p w:rsidR="002151F3" w:rsidRDefault="002151F3" w:rsidP="00FB3810">
      <w:pPr>
        <w:spacing w:line="240" w:lineRule="auto"/>
        <w:contextualSpacing/>
      </w:pPr>
      <w:r>
        <w:t>И листочки все поднял.</w:t>
      </w:r>
    </w:p>
    <w:p w:rsidR="002151F3" w:rsidRDefault="002151F3" w:rsidP="00FB3810">
      <w:pPr>
        <w:spacing w:line="240" w:lineRule="auto"/>
        <w:contextualSpacing/>
      </w:pPr>
      <w:r>
        <w:t>Все листочки полетели,</w:t>
      </w:r>
    </w:p>
    <w:p w:rsidR="002151F3" w:rsidRDefault="002151F3" w:rsidP="00FB3810">
      <w:pPr>
        <w:spacing w:line="240" w:lineRule="auto"/>
        <w:contextualSpacing/>
      </w:pPr>
      <w:r>
        <w:t>И за стол все тихо сели.</w:t>
      </w:r>
    </w:p>
    <w:p w:rsidR="002151F3" w:rsidRDefault="002151F3" w:rsidP="003C04A0">
      <w:pPr>
        <w:spacing w:line="240" w:lineRule="auto"/>
        <w:contextualSpacing/>
        <w:rPr>
          <w:i/>
        </w:rPr>
      </w:pPr>
      <w:r>
        <w:rPr>
          <w:i/>
        </w:rPr>
        <w:t xml:space="preserve">        </w:t>
      </w:r>
      <w:r w:rsidRPr="00FB3810">
        <w:rPr>
          <w:i/>
        </w:rPr>
        <w:t>(Дети садятся за стол)</w:t>
      </w:r>
    </w:p>
    <w:p w:rsidR="002151F3" w:rsidRDefault="002151F3" w:rsidP="003C04A0">
      <w:pPr>
        <w:spacing w:line="240" w:lineRule="auto"/>
        <w:contextualSpacing/>
        <w:rPr>
          <w:i/>
        </w:rPr>
      </w:pPr>
    </w:p>
    <w:p w:rsidR="002151F3" w:rsidRDefault="002151F3" w:rsidP="00FB3810">
      <w:pPr>
        <w:spacing w:line="240" w:lineRule="auto"/>
        <w:contextualSpacing/>
        <w:rPr>
          <w:b/>
        </w:rPr>
      </w:pPr>
      <w:r>
        <w:rPr>
          <w:b/>
        </w:rPr>
        <w:t>7. Сообщение темы.</w:t>
      </w:r>
    </w:p>
    <w:p w:rsidR="002151F3" w:rsidRDefault="002151F3" w:rsidP="00FB3810">
      <w:pPr>
        <w:spacing w:line="240" w:lineRule="auto"/>
        <w:contextualSpacing/>
      </w:pPr>
      <w:r>
        <w:rPr>
          <w:b/>
        </w:rPr>
        <w:t xml:space="preserve">Воспитатель: </w:t>
      </w:r>
      <w:r>
        <w:t>Сегодня мы с вами будем делать аппликацию «Осенние листья». Дети, давайте вспомним, как можно показать листопад на бумаге.</w:t>
      </w:r>
    </w:p>
    <w:p w:rsidR="002151F3" w:rsidRDefault="002151F3" w:rsidP="00FB3810">
      <w:pPr>
        <w:spacing w:line="240" w:lineRule="auto"/>
        <w:contextualSpacing/>
      </w:pPr>
      <w:r>
        <w:t xml:space="preserve">Правильно, можно листочки нарисовать, вырезать, а еще их можно сделать методом обрывания и потом наклеить на лист бумаги. Тогда у нас получится настоящий листопад. </w:t>
      </w:r>
    </w:p>
    <w:p w:rsidR="002151F3" w:rsidRDefault="002151F3" w:rsidP="00FB3810">
      <w:pPr>
        <w:spacing w:line="240" w:lineRule="auto"/>
        <w:contextualSpacing/>
      </w:pPr>
      <w:r>
        <w:t xml:space="preserve">Ребята, а вы знаете, что листья можно по-разному расположить на бумаге. Предлагаю варианты. </w:t>
      </w:r>
    </w:p>
    <w:p w:rsidR="002151F3" w:rsidRPr="00FB3810" w:rsidRDefault="002151F3" w:rsidP="00FB3810">
      <w:pPr>
        <w:spacing w:line="240" w:lineRule="auto"/>
        <w:contextualSpacing/>
      </w:pPr>
      <w:r>
        <w:rPr>
          <w:noProof/>
          <w:lang w:eastAsia="ru-RU"/>
        </w:rPr>
        <w:pict>
          <v:line id="_x0000_s1026" style="position:absolute;left:0;text-align:left;flip:x;z-index:251663872" from="5in,15.2pt" to="369pt,24.2pt" strokeweight="2.25pt"/>
        </w:pict>
      </w:r>
      <w:r>
        <w:rPr>
          <w:noProof/>
          <w:lang w:eastAsia="ru-RU"/>
        </w:rPr>
        <w:pict>
          <v:line id="_x0000_s1027" style="position:absolute;left:0;text-align:left;flip:x;z-index:251662848" from="342pt,15.2pt" to="351pt,24.2pt" strokeweight="2.25pt"/>
        </w:pict>
      </w:r>
      <w:r>
        <w:rPr>
          <w:noProof/>
          <w:lang w:eastAsia="ru-RU"/>
        </w:rPr>
        <w:pict>
          <v:line id="_x0000_s1028" style="position:absolute;left:0;text-align:left;flip:x;z-index:251661824" from="324pt,15.2pt" to="333pt,24.2pt" strokeweight="2.25pt"/>
        </w:pict>
      </w:r>
      <w:r>
        <w:rPr>
          <w:noProof/>
          <w:lang w:eastAsia="ru-RU"/>
        </w:rPr>
        <w:pict>
          <v:line id="_x0000_s1029" style="position:absolute;left:0;text-align:left;flip:x;z-index:251660800" from="306pt,15.2pt" to="315pt,24.2pt" strokeweight="2.25pt"/>
        </w:pict>
      </w:r>
      <w:r>
        <w:rPr>
          <w:noProof/>
          <w:lang w:eastAsia="ru-RU"/>
        </w:rPr>
        <w:pict>
          <v:line id="_x0000_s1030" style="position:absolute;left:0;text-align:left;flip:y;z-index:251653632" from="2in,15.2pt" to="2in,24.2pt" strokeweight="2.25pt"/>
        </w:pict>
      </w:r>
      <w:r>
        <w:rPr>
          <w:noProof/>
          <w:lang w:eastAsia="ru-RU"/>
        </w:rPr>
        <w:pict>
          <v:line id="_x0000_s1031" style="position:absolute;left:0;text-align:left;flip:y;z-index:251652608" from="126pt,15.2pt" to="126pt,24.2pt" strokeweight="2.25pt"/>
        </w:pict>
      </w:r>
      <w:r>
        <w:rPr>
          <w:noProof/>
          <w:lang w:eastAsia="ru-RU"/>
        </w:rPr>
        <w:pict>
          <v:line id="_x0000_s1032" style="position:absolute;left:0;text-align:left;flip:y;z-index:251655680" from="108pt,15.2pt" to="108pt,24.2pt" strokeweight="2.25pt"/>
        </w:pict>
      </w:r>
      <w:r>
        <w:rPr>
          <w:noProof/>
          <w:lang w:eastAsia="ru-RU"/>
        </w:rPr>
        <w:pict>
          <v:rect id="Прямоугольник 1" o:spid="_x0000_s1033" style="position:absolute;left:0;text-align:left;margin-left:81pt;margin-top:6.2pt;width:84pt;height:47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" strokecolor="#f79646" strokeweight="2pt"/>
        </w:pict>
      </w:r>
      <w:r>
        <w:rPr>
          <w:noProof/>
          <w:lang w:eastAsia="ru-RU"/>
        </w:rPr>
        <w:pict>
          <v:line id="_x0000_s1034" style="position:absolute;left:0;text-align:left;flip:y;z-index:251654656" from="2in,15.2pt" to="2in,24.2pt" strokeweight="2.25pt"/>
        </w:pict>
      </w:r>
      <w:r>
        <w:rPr>
          <w:noProof/>
          <w:lang w:eastAsia="ru-RU"/>
        </w:rPr>
        <w:pict>
          <v:line id="_x0000_s1035" style="position:absolute;left:0;text-align:left;flip:y;z-index:251651584" from="90pt,15.2pt" to="90pt,24.2pt" strokeweight="2.25pt"/>
        </w:pict>
      </w:r>
      <w:r>
        <w:rPr>
          <w:noProof/>
          <w:lang w:eastAsia="ru-RU"/>
        </w:rPr>
        <w:pict>
          <v:oval id="_x0000_s1036" style="position:absolute;left:0;text-align:left;margin-left:207pt;margin-top:15.2pt;width:54pt;height:36pt;z-index:251650560" strokeweight="3pt">
            <v:stroke dashstyle="longDash"/>
          </v:oval>
        </w:pict>
      </w:r>
      <w:r>
        <w:rPr>
          <w:noProof/>
          <w:lang w:eastAsia="ru-RU"/>
        </w:rPr>
        <w:pict>
          <v:rect id="Прямоугольник 2" o:spid="_x0000_s1037" style="position:absolute;left:0;text-align:left;margin-left:191.7pt;margin-top:9.9pt;width:78.75pt;height:47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" strokecolor="#f79646" strokeweight="2pt"/>
        </w:pict>
      </w:r>
      <w:r>
        <w:rPr>
          <w:noProof/>
          <w:lang w:eastAsia="ru-RU"/>
        </w:rPr>
        <w:pict>
          <v:rect id="Прямоугольник 3" o:spid="_x0000_s1038" style="position:absolute;left:0;text-align:left;margin-left:298.2pt;margin-top:9.9pt;width:78pt;height:47.25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" strokecolor="#f79646" strokeweight="2pt"/>
        </w:pict>
      </w:r>
    </w:p>
    <w:p w:rsidR="002151F3" w:rsidRPr="0005660A" w:rsidRDefault="002151F3" w:rsidP="00FB3810">
      <w:pPr>
        <w:spacing w:line="240" w:lineRule="auto"/>
        <w:contextualSpacing/>
      </w:pPr>
    </w:p>
    <w:p w:rsidR="002151F3" w:rsidRDefault="002151F3" w:rsidP="003E113C">
      <w:pPr>
        <w:tabs>
          <w:tab w:val="left" w:pos="8040"/>
        </w:tabs>
      </w:pPr>
      <w:r>
        <w:rPr>
          <w:noProof/>
          <w:lang w:eastAsia="ru-RU"/>
        </w:rPr>
        <w:pict>
          <v:line id="_x0000_s1039" style="position:absolute;left:0;text-align:left;flip:x;z-index:251667968" from="5in,1pt" to="369pt,10pt" strokeweight="2.25pt"/>
        </w:pict>
      </w:r>
      <w:r>
        <w:rPr>
          <w:noProof/>
          <w:lang w:eastAsia="ru-RU"/>
        </w:rPr>
        <w:pict>
          <v:line id="_x0000_s1040" style="position:absolute;left:0;text-align:left;flip:x;z-index:251666944" from="342pt,1pt" to="351pt,10pt" strokeweight="2.25pt"/>
        </w:pict>
      </w:r>
      <w:r>
        <w:rPr>
          <w:noProof/>
          <w:lang w:eastAsia="ru-RU"/>
        </w:rPr>
        <w:pict>
          <v:line id="_x0000_s1041" style="position:absolute;left:0;text-align:left;flip:x;z-index:251665920" from="324pt,1pt" to="333pt,10pt" strokeweight="2.25pt"/>
        </w:pict>
      </w:r>
      <w:r>
        <w:rPr>
          <w:noProof/>
          <w:lang w:eastAsia="ru-RU"/>
        </w:rPr>
        <w:pict>
          <v:line id="_x0000_s1042" style="position:absolute;left:0;text-align:left;flip:x;z-index:251664896" from="306pt,1pt" to="315pt,10pt" strokeweight="2.25pt"/>
        </w:pict>
      </w:r>
      <w:r>
        <w:rPr>
          <w:noProof/>
          <w:lang w:eastAsia="ru-RU"/>
        </w:rPr>
        <w:pict>
          <v:line id="_x0000_s1043" style="position:absolute;left:0;text-align:left;flip:y;z-index:251659776" from="153pt,1pt" to="153pt,10pt" strokeweight="2.25pt"/>
        </w:pict>
      </w:r>
      <w:r>
        <w:rPr>
          <w:noProof/>
          <w:lang w:eastAsia="ru-RU"/>
        </w:rPr>
        <w:pict>
          <v:line id="_x0000_s1044" style="position:absolute;left:0;text-align:left;flip:y;z-index:251658752" from="135pt,1pt" to="135pt,10pt" strokeweight="2.25pt"/>
        </w:pict>
      </w:r>
      <w:r>
        <w:rPr>
          <w:noProof/>
          <w:lang w:eastAsia="ru-RU"/>
        </w:rPr>
        <w:pict>
          <v:line id="_x0000_s1045" style="position:absolute;left:0;text-align:left;flip:y;z-index:251656704" from="99pt,1pt" to="99pt,10pt" strokeweight="2.25pt"/>
        </w:pict>
      </w:r>
      <w:r>
        <w:rPr>
          <w:noProof/>
          <w:lang w:eastAsia="ru-RU"/>
        </w:rPr>
        <w:pict>
          <v:line id="_x0000_s1046" style="position:absolute;left:0;text-align:left;flip:y;z-index:251657728" from="117pt,1pt" to="117pt,10pt" strokeweight="2.25pt"/>
        </w:pict>
      </w:r>
      <w:r>
        <w:tab/>
      </w:r>
    </w:p>
    <w:p w:rsidR="002151F3" w:rsidRPr="003C04A0" w:rsidRDefault="002151F3" w:rsidP="003C04A0">
      <w:pPr>
        <w:tabs>
          <w:tab w:val="left" w:pos="8040"/>
        </w:tabs>
      </w:pPr>
      <w:r>
        <w:t xml:space="preserve">           «Тихо падают»       «Танцуют»        «Порыв ветра»</w:t>
      </w:r>
    </w:p>
    <w:p w:rsidR="002151F3" w:rsidRDefault="002151F3" w:rsidP="003E113C">
      <w:pPr>
        <w:tabs>
          <w:tab w:val="left" w:pos="8040"/>
        </w:tabs>
        <w:contextualSpacing/>
        <w:rPr>
          <w:i/>
        </w:rPr>
      </w:pPr>
      <w:r w:rsidRPr="003E113C">
        <w:rPr>
          <w:i/>
        </w:rPr>
        <w:t>(Дети выбирают понравившуюся композицию)</w:t>
      </w:r>
    </w:p>
    <w:p w:rsidR="002151F3" w:rsidRDefault="002151F3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8. Показ воспитателя.</w:t>
      </w:r>
    </w:p>
    <w:p w:rsidR="002151F3" w:rsidRPr="003E113C" w:rsidRDefault="002151F3" w:rsidP="003E113C">
      <w:pPr>
        <w:tabs>
          <w:tab w:val="left" w:pos="8040"/>
        </w:tabs>
        <w:contextualSpacing/>
      </w:pPr>
      <w:r>
        <w:rPr>
          <w:b/>
        </w:rPr>
        <w:t>Воспитатель:</w:t>
      </w:r>
      <w:r>
        <w:t xml:space="preserve"> Прежде чем приступить к работе, проведем пальчиковую гимнастику.</w:t>
      </w:r>
    </w:p>
    <w:p w:rsidR="002151F3" w:rsidRDefault="002151F3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9. Пальчиковая гимнастика.</w:t>
      </w:r>
    </w:p>
    <w:p w:rsidR="002151F3" w:rsidRDefault="002151F3" w:rsidP="003E113C">
      <w:pPr>
        <w:tabs>
          <w:tab w:val="left" w:pos="8040"/>
        </w:tabs>
        <w:contextualSpacing/>
      </w:pPr>
      <w:r>
        <w:t>Раз, два, три, четыре, пять</w:t>
      </w:r>
    </w:p>
    <w:p w:rsidR="002151F3" w:rsidRDefault="002151F3" w:rsidP="003E113C">
      <w:pPr>
        <w:tabs>
          <w:tab w:val="left" w:pos="8040"/>
        </w:tabs>
        <w:contextualSpacing/>
      </w:pPr>
      <w:r>
        <w:t>Будем листья собирать.</w:t>
      </w:r>
    </w:p>
    <w:p w:rsidR="002151F3" w:rsidRDefault="002151F3" w:rsidP="003E113C">
      <w:pPr>
        <w:tabs>
          <w:tab w:val="left" w:pos="8040"/>
        </w:tabs>
        <w:contextualSpacing/>
      </w:pPr>
      <w:r>
        <w:t>Листья березы,</w:t>
      </w:r>
    </w:p>
    <w:p w:rsidR="002151F3" w:rsidRDefault="002151F3" w:rsidP="003E113C">
      <w:pPr>
        <w:tabs>
          <w:tab w:val="left" w:pos="8040"/>
        </w:tabs>
        <w:contextualSpacing/>
      </w:pPr>
      <w:r>
        <w:t>Листья рябины,</w:t>
      </w:r>
    </w:p>
    <w:p w:rsidR="002151F3" w:rsidRDefault="002151F3" w:rsidP="003E113C">
      <w:pPr>
        <w:tabs>
          <w:tab w:val="left" w:pos="8040"/>
        </w:tabs>
        <w:contextualSpacing/>
      </w:pPr>
      <w:r>
        <w:t>Листики тополя,</w:t>
      </w:r>
    </w:p>
    <w:p w:rsidR="002151F3" w:rsidRDefault="002151F3" w:rsidP="003E113C">
      <w:pPr>
        <w:tabs>
          <w:tab w:val="left" w:pos="8040"/>
        </w:tabs>
        <w:contextualSpacing/>
      </w:pPr>
      <w:r>
        <w:t>Листья осины,</w:t>
      </w:r>
    </w:p>
    <w:p w:rsidR="002151F3" w:rsidRDefault="002151F3" w:rsidP="003E113C">
      <w:pPr>
        <w:tabs>
          <w:tab w:val="left" w:pos="8040"/>
        </w:tabs>
        <w:contextualSpacing/>
      </w:pPr>
      <w:r>
        <w:t>Листики дуба мы соберем,</w:t>
      </w:r>
    </w:p>
    <w:p w:rsidR="002151F3" w:rsidRDefault="002151F3" w:rsidP="003E113C">
      <w:pPr>
        <w:tabs>
          <w:tab w:val="left" w:pos="8040"/>
        </w:tabs>
        <w:contextualSpacing/>
      </w:pPr>
      <w:r>
        <w:t>Маме осенний букет отнесем.</w:t>
      </w:r>
    </w:p>
    <w:p w:rsidR="002151F3" w:rsidRPr="004353C3" w:rsidRDefault="002151F3" w:rsidP="003E113C">
      <w:pPr>
        <w:tabs>
          <w:tab w:val="left" w:pos="8040"/>
        </w:tabs>
        <w:contextualSpacing/>
      </w:pPr>
      <w:r w:rsidRPr="003E113C">
        <w:rPr>
          <w:b/>
        </w:rPr>
        <w:t>10. Работы детей</w:t>
      </w:r>
      <w:r>
        <w:rPr>
          <w:b/>
        </w:rPr>
        <w:t xml:space="preserve">. Индивидуальная помощь </w:t>
      </w:r>
      <w:r w:rsidRPr="00A3571D">
        <w:rPr>
          <w:i/>
        </w:rPr>
        <w:t>(ствол, веточки)</w:t>
      </w:r>
      <w:r>
        <w:t>.</w:t>
      </w:r>
    </w:p>
    <w:p w:rsidR="002151F3" w:rsidRDefault="002151F3" w:rsidP="003C04A0">
      <w:pPr>
        <w:tabs>
          <w:tab w:val="left" w:pos="8040"/>
        </w:tabs>
        <w:contextualSpacing/>
      </w:pPr>
      <w:r>
        <w:rPr>
          <w:b/>
        </w:rPr>
        <w:t xml:space="preserve">Воспитатель: </w:t>
      </w:r>
      <w:r>
        <w:t>Р</w:t>
      </w:r>
      <w:r w:rsidRPr="00A3571D">
        <w:t>ебята</w:t>
      </w:r>
      <w:r>
        <w:t xml:space="preserve">, с дерева упал и залетел к нам листочек. Поиграем с ним?  Сядьте прямо, головой не вертеть, спину держать прямо. Подул ветер, наш листочек полетел, давайте глазами проследим, куда же полетел наш листочек </w:t>
      </w:r>
      <w:r w:rsidRPr="003C04A0">
        <w:t xml:space="preserve"> </w:t>
      </w:r>
      <w:r>
        <w:t>(Офтальмотренаж: педагог ведет  макет листочка, дети следят глазами).</w:t>
      </w:r>
    </w:p>
    <w:p w:rsidR="002151F3" w:rsidRDefault="002151F3" w:rsidP="00A3571D">
      <w:pPr>
        <w:tabs>
          <w:tab w:val="left" w:pos="8040"/>
        </w:tabs>
        <w:contextualSpacing/>
      </w:pPr>
      <w:r>
        <w:rPr>
          <w:b/>
        </w:rPr>
        <w:t xml:space="preserve">11. Зрительная гимнастика </w:t>
      </w:r>
      <w:r w:rsidRPr="003C04A0">
        <w:t>(проводится два раза).</w:t>
      </w:r>
      <w:r w:rsidRPr="00A3571D">
        <w:t xml:space="preserve"> </w:t>
      </w:r>
    </w:p>
    <w:p w:rsidR="002151F3" w:rsidRDefault="002151F3" w:rsidP="00A3571D">
      <w:pPr>
        <w:tabs>
          <w:tab w:val="left" w:pos="8040"/>
        </w:tabs>
        <w:contextualSpacing/>
      </w:pPr>
      <w:r>
        <w:t>Листик – вправо,</w:t>
      </w:r>
    </w:p>
    <w:p w:rsidR="002151F3" w:rsidRDefault="002151F3" w:rsidP="00A3571D">
      <w:pPr>
        <w:tabs>
          <w:tab w:val="left" w:pos="8040"/>
        </w:tabs>
        <w:contextualSpacing/>
      </w:pPr>
      <w:r>
        <w:t>Листик – влево.</w:t>
      </w:r>
    </w:p>
    <w:p w:rsidR="002151F3" w:rsidRDefault="002151F3" w:rsidP="00A3571D">
      <w:pPr>
        <w:tabs>
          <w:tab w:val="left" w:pos="8040"/>
        </w:tabs>
        <w:contextualSpacing/>
      </w:pPr>
      <w:r>
        <w:t>Листик – вверх</w:t>
      </w:r>
    </w:p>
    <w:p w:rsidR="002151F3" w:rsidRDefault="002151F3" w:rsidP="00A3571D">
      <w:pPr>
        <w:tabs>
          <w:tab w:val="left" w:pos="8040"/>
        </w:tabs>
        <w:contextualSpacing/>
      </w:pPr>
      <w:r>
        <w:t>И листик – вниз.</w:t>
      </w:r>
    </w:p>
    <w:p w:rsidR="002151F3" w:rsidRDefault="002151F3" w:rsidP="00A3571D">
      <w:pPr>
        <w:tabs>
          <w:tab w:val="left" w:pos="8040"/>
        </w:tabs>
        <w:contextualSpacing/>
      </w:pPr>
      <w:r>
        <w:t xml:space="preserve">Покружись по кругу, листик, </w:t>
      </w:r>
    </w:p>
    <w:p w:rsidR="002151F3" w:rsidRPr="00A3571D" w:rsidRDefault="002151F3" w:rsidP="00A3571D">
      <w:pPr>
        <w:tabs>
          <w:tab w:val="left" w:pos="8040"/>
        </w:tabs>
        <w:contextualSpacing/>
        <w:rPr>
          <w:b/>
        </w:rPr>
      </w:pPr>
      <w:r>
        <w:t>И назад ты возвратись!</w:t>
      </w:r>
    </w:p>
    <w:p w:rsidR="002151F3" w:rsidRDefault="002151F3" w:rsidP="003E113C">
      <w:pPr>
        <w:tabs>
          <w:tab w:val="left" w:pos="8040"/>
        </w:tabs>
        <w:contextualSpacing/>
        <w:rPr>
          <w:i/>
        </w:rPr>
      </w:pPr>
      <w:r w:rsidRPr="00A3571D">
        <w:rPr>
          <w:i/>
        </w:rPr>
        <w:t>(Дети продолжают работу, наклеивают листочки)</w:t>
      </w:r>
    </w:p>
    <w:p w:rsidR="002151F3" w:rsidRDefault="002151F3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12. Итог занятия.</w:t>
      </w:r>
    </w:p>
    <w:p w:rsidR="002151F3" w:rsidRDefault="002151F3" w:rsidP="003E113C">
      <w:pPr>
        <w:tabs>
          <w:tab w:val="left" w:pos="8040"/>
        </w:tabs>
        <w:contextualSpacing/>
      </w:pPr>
      <w:r>
        <w:rPr>
          <w:b/>
        </w:rPr>
        <w:t>Воспитатель:</w:t>
      </w:r>
      <w:r>
        <w:t xml:space="preserve"> Молодцы, ребята! Работы получились очень красивыми и аккуратными. Хорошо вы сегодня потрудились.</w:t>
      </w:r>
    </w:p>
    <w:p w:rsidR="002151F3" w:rsidRDefault="002151F3" w:rsidP="009706A5">
      <w:pPr>
        <w:tabs>
          <w:tab w:val="left" w:pos="8040"/>
        </w:tabs>
        <w:ind w:firstLine="0"/>
        <w:contextualSpacing/>
      </w:pPr>
      <w:r>
        <w:t xml:space="preserve">           - Чем мы сегодня занимались?</w:t>
      </w:r>
    </w:p>
    <w:p w:rsidR="002151F3" w:rsidRDefault="002151F3" w:rsidP="003E113C">
      <w:pPr>
        <w:tabs>
          <w:tab w:val="left" w:pos="8040"/>
        </w:tabs>
        <w:contextualSpacing/>
      </w:pPr>
      <w:r>
        <w:t xml:space="preserve"> - Что больше всего понравилось?</w:t>
      </w:r>
    </w:p>
    <w:p w:rsidR="002151F3" w:rsidRDefault="002151F3" w:rsidP="003E113C">
      <w:pPr>
        <w:tabs>
          <w:tab w:val="left" w:pos="8040"/>
        </w:tabs>
        <w:contextualSpacing/>
      </w:pPr>
      <w:r>
        <w:t xml:space="preserve"> - Что получилось легко, а что вызвало затруднения?</w:t>
      </w:r>
    </w:p>
    <w:p w:rsidR="002151F3" w:rsidRDefault="002151F3" w:rsidP="003E113C">
      <w:pPr>
        <w:tabs>
          <w:tab w:val="left" w:pos="8040"/>
        </w:tabs>
        <w:contextualSpacing/>
        <w:rPr>
          <w:b/>
        </w:rPr>
      </w:pPr>
      <w:r>
        <w:rPr>
          <w:b/>
        </w:rPr>
        <w:t>13. Выставка работ.</w:t>
      </w:r>
    </w:p>
    <w:p w:rsidR="002151F3" w:rsidRDefault="002151F3" w:rsidP="003E113C">
      <w:pPr>
        <w:tabs>
          <w:tab w:val="left" w:pos="8040"/>
        </w:tabs>
        <w:contextualSpacing/>
      </w:pPr>
      <w:r>
        <w:t xml:space="preserve">Вот так мы сохранили красоту осенних листочков. Настоящий листопад, но у всех разный. </w:t>
      </w:r>
    </w:p>
    <w:p w:rsidR="002151F3" w:rsidRDefault="002151F3" w:rsidP="003E113C">
      <w:pPr>
        <w:tabs>
          <w:tab w:val="left" w:pos="8040"/>
        </w:tabs>
        <w:contextualSpacing/>
      </w:pPr>
      <w:r>
        <w:t>- А вы придумали названия для своих картин?</w:t>
      </w:r>
    </w:p>
    <w:p w:rsidR="002151F3" w:rsidRPr="00A3571D" w:rsidRDefault="002151F3" w:rsidP="003E113C">
      <w:pPr>
        <w:tabs>
          <w:tab w:val="left" w:pos="8040"/>
        </w:tabs>
        <w:contextualSpacing/>
      </w:pPr>
      <w:r>
        <w:t>- Чья композиция самая красивая?</w:t>
      </w:r>
    </w:p>
    <w:p w:rsidR="002151F3" w:rsidRDefault="002151F3" w:rsidP="00013B4A">
      <w:pPr>
        <w:tabs>
          <w:tab w:val="left" w:pos="8040"/>
        </w:tabs>
        <w:contextualSpacing/>
      </w:pPr>
      <w:r>
        <w:t>- Самая грустная? Почему?</w:t>
      </w:r>
    </w:p>
    <w:p w:rsidR="002151F3" w:rsidRDefault="002151F3" w:rsidP="003E113C">
      <w:pPr>
        <w:tabs>
          <w:tab w:val="left" w:pos="8040"/>
        </w:tabs>
        <w:contextualSpacing/>
      </w:pPr>
      <w:r>
        <w:t>- Самая воздушная?</w:t>
      </w:r>
    </w:p>
    <w:p w:rsidR="002151F3" w:rsidRDefault="002151F3" w:rsidP="003E113C">
      <w:pPr>
        <w:tabs>
          <w:tab w:val="left" w:pos="8040"/>
        </w:tabs>
        <w:contextualSpacing/>
      </w:pPr>
      <w:r>
        <w:rPr>
          <w:b/>
        </w:rPr>
        <w:t xml:space="preserve">Воспитатель: </w:t>
      </w:r>
      <w:r>
        <w:t>Г</w:t>
      </w:r>
      <w:bookmarkStart w:id="0" w:name="_GoBack"/>
      <w:bookmarkEnd w:id="0"/>
      <w:r>
        <w:t>лядя на мини-выставку ваших осенних работ, так и хочется прочитать стихотворение:</w:t>
      </w:r>
    </w:p>
    <w:p w:rsidR="002151F3" w:rsidRDefault="002151F3" w:rsidP="003E113C">
      <w:pPr>
        <w:tabs>
          <w:tab w:val="left" w:pos="8040"/>
        </w:tabs>
        <w:contextualSpacing/>
      </w:pPr>
      <w:r>
        <w:t>Листья желтые летят,</w:t>
      </w:r>
    </w:p>
    <w:p w:rsidR="002151F3" w:rsidRDefault="002151F3" w:rsidP="003E113C">
      <w:pPr>
        <w:tabs>
          <w:tab w:val="left" w:pos="8040"/>
        </w:tabs>
        <w:contextualSpacing/>
      </w:pPr>
      <w:r>
        <w:t>Падают, кружатся.</w:t>
      </w:r>
    </w:p>
    <w:p w:rsidR="002151F3" w:rsidRDefault="002151F3" w:rsidP="003E113C">
      <w:pPr>
        <w:tabs>
          <w:tab w:val="left" w:pos="8040"/>
        </w:tabs>
        <w:contextualSpacing/>
      </w:pPr>
      <w:r>
        <w:t>И под ноги просто так</w:t>
      </w:r>
    </w:p>
    <w:p w:rsidR="002151F3" w:rsidRDefault="002151F3" w:rsidP="003E113C">
      <w:pPr>
        <w:tabs>
          <w:tab w:val="left" w:pos="8040"/>
        </w:tabs>
        <w:contextualSpacing/>
      </w:pPr>
      <w:r>
        <w:t>Как ковер ложатся!</w:t>
      </w:r>
    </w:p>
    <w:p w:rsidR="002151F3" w:rsidRDefault="002151F3" w:rsidP="003E113C">
      <w:pPr>
        <w:tabs>
          <w:tab w:val="left" w:pos="8040"/>
        </w:tabs>
        <w:contextualSpacing/>
      </w:pPr>
      <w:r>
        <w:t>Что за желтый снегопад?</w:t>
      </w:r>
    </w:p>
    <w:p w:rsidR="002151F3" w:rsidRPr="00A4688B" w:rsidRDefault="002151F3" w:rsidP="003E113C">
      <w:pPr>
        <w:tabs>
          <w:tab w:val="left" w:pos="8040"/>
        </w:tabs>
        <w:contextualSpacing/>
      </w:pPr>
      <w:r>
        <w:t xml:space="preserve">Это просто </w:t>
      </w:r>
      <w:r w:rsidRPr="00A4688B">
        <w:rPr>
          <w:i/>
        </w:rPr>
        <w:t>(листопад).</w:t>
      </w:r>
    </w:p>
    <w:p w:rsidR="002151F3" w:rsidRPr="00A4688B" w:rsidRDefault="002151F3" w:rsidP="003E113C">
      <w:pPr>
        <w:tabs>
          <w:tab w:val="left" w:pos="8040"/>
        </w:tabs>
        <w:contextualSpacing/>
      </w:pPr>
    </w:p>
    <w:p w:rsidR="002151F3" w:rsidRDefault="002151F3" w:rsidP="00851597">
      <w:pPr>
        <w:tabs>
          <w:tab w:val="left" w:pos="8040"/>
        </w:tabs>
        <w:ind w:firstLine="0"/>
        <w:contextualSpacing/>
      </w:pPr>
    </w:p>
    <w:p w:rsidR="002151F3" w:rsidRDefault="002151F3" w:rsidP="003E113C">
      <w:pPr>
        <w:tabs>
          <w:tab w:val="left" w:pos="8040"/>
        </w:tabs>
        <w:contextualSpacing/>
      </w:pPr>
    </w:p>
    <w:p w:rsidR="002151F3" w:rsidRPr="00462FE0" w:rsidRDefault="002151F3" w:rsidP="00462FE0">
      <w:pPr>
        <w:tabs>
          <w:tab w:val="left" w:pos="8040"/>
        </w:tabs>
        <w:contextualSpacing/>
        <w:jc w:val="center"/>
        <w:rPr>
          <w:b/>
        </w:rPr>
      </w:pPr>
      <w:r w:rsidRPr="00462FE0">
        <w:rPr>
          <w:b/>
        </w:rPr>
        <w:t>Литература</w:t>
      </w:r>
    </w:p>
    <w:p w:rsidR="002151F3" w:rsidRDefault="002151F3" w:rsidP="003E113C">
      <w:pPr>
        <w:tabs>
          <w:tab w:val="left" w:pos="8040"/>
        </w:tabs>
        <w:contextualSpacing/>
      </w:pPr>
      <w:r>
        <w:t>1)Изобразительная деятельность: конспекты занятий в подготовительной группе/авт.-сост. Т.А. Николкина. – Волгоград: Учитель, 2013. – 147с.;</w:t>
      </w:r>
    </w:p>
    <w:p w:rsidR="002151F3" w:rsidRDefault="002151F3" w:rsidP="003E113C">
      <w:pPr>
        <w:tabs>
          <w:tab w:val="left" w:pos="8040"/>
        </w:tabs>
        <w:contextualSpacing/>
      </w:pPr>
      <w:r>
        <w:t>2) Изобразительная деятельность и художественный труд: Комплексное занятие/авт.-сост. О.В. Павлова. – Изд. 2-е. – Волгоград: Учитель, 2013. – 158с.</w:t>
      </w:r>
    </w:p>
    <w:p w:rsidR="002151F3" w:rsidRPr="003E113C" w:rsidRDefault="002151F3" w:rsidP="003E113C">
      <w:pPr>
        <w:tabs>
          <w:tab w:val="left" w:pos="8040"/>
        </w:tabs>
        <w:contextualSpacing/>
      </w:pPr>
      <w:r>
        <w:t>3) Колдина Д.И. «Лепка и аппликация с детьми 6 – 7лет: Комплексы занятий. – М.: Мозаика – Синтез, 2012 – 64с.</w:t>
      </w:r>
    </w:p>
    <w:sectPr w:rsidR="002151F3" w:rsidRPr="003E113C" w:rsidSect="002E1B4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F3" w:rsidRDefault="002151F3" w:rsidP="00851597">
      <w:pPr>
        <w:spacing w:after="0" w:line="240" w:lineRule="auto"/>
      </w:pPr>
      <w:r>
        <w:separator/>
      </w:r>
    </w:p>
  </w:endnote>
  <w:endnote w:type="continuationSeparator" w:id="0">
    <w:p w:rsidR="002151F3" w:rsidRDefault="002151F3" w:rsidP="0085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1F3" w:rsidRDefault="002151F3">
    <w:pPr>
      <w:pStyle w:val="Footer"/>
      <w:jc w:val="center"/>
    </w:pPr>
    <w:fldSimple w:instr="PAGE   \* MERGEFORMAT">
      <w:r>
        <w:rPr>
          <w:noProof/>
        </w:rPr>
        <w:t>3</w:t>
      </w:r>
    </w:fldSimple>
  </w:p>
  <w:p w:rsidR="002151F3" w:rsidRDefault="002151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F3" w:rsidRDefault="002151F3" w:rsidP="00851597">
      <w:pPr>
        <w:spacing w:after="0" w:line="240" w:lineRule="auto"/>
      </w:pPr>
      <w:r>
        <w:separator/>
      </w:r>
    </w:p>
  </w:footnote>
  <w:footnote w:type="continuationSeparator" w:id="0">
    <w:p w:rsidR="002151F3" w:rsidRDefault="002151F3" w:rsidP="0085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783"/>
    <w:multiLevelType w:val="hybridMultilevel"/>
    <w:tmpl w:val="0BC27CB0"/>
    <w:lvl w:ilvl="0" w:tplc="1CCC0D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EFC"/>
    <w:rsid w:val="00013B4A"/>
    <w:rsid w:val="0002545D"/>
    <w:rsid w:val="000273B7"/>
    <w:rsid w:val="0005660A"/>
    <w:rsid w:val="000A1099"/>
    <w:rsid w:val="001C0EFC"/>
    <w:rsid w:val="002151F3"/>
    <w:rsid w:val="002E1B4B"/>
    <w:rsid w:val="003C04A0"/>
    <w:rsid w:val="003E113C"/>
    <w:rsid w:val="004353C3"/>
    <w:rsid w:val="00462FE0"/>
    <w:rsid w:val="00470321"/>
    <w:rsid w:val="00521D6C"/>
    <w:rsid w:val="00693B9C"/>
    <w:rsid w:val="007A0190"/>
    <w:rsid w:val="00851597"/>
    <w:rsid w:val="009706A5"/>
    <w:rsid w:val="00A3571D"/>
    <w:rsid w:val="00A4688B"/>
    <w:rsid w:val="00C5272C"/>
    <w:rsid w:val="00DA6952"/>
    <w:rsid w:val="00DC4E27"/>
    <w:rsid w:val="00E61294"/>
    <w:rsid w:val="00F55E0F"/>
    <w:rsid w:val="00FA1551"/>
    <w:rsid w:val="00FB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B4B"/>
    <w:pPr>
      <w:spacing w:after="200" w:line="276" w:lineRule="auto"/>
      <w:ind w:firstLine="709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A1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0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5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1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5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5</Pages>
  <Words>1104</Words>
  <Characters>6293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user3</cp:lastModifiedBy>
  <cp:revision>8</cp:revision>
  <cp:lastPrinted>2013-10-14T14:47:00Z</cp:lastPrinted>
  <dcterms:created xsi:type="dcterms:W3CDTF">2013-10-13T09:57:00Z</dcterms:created>
  <dcterms:modified xsi:type="dcterms:W3CDTF">2013-12-13T05:04:00Z</dcterms:modified>
</cp:coreProperties>
</file>